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2" w:rsidRDefault="00F73089">
      <w:pPr>
        <w:pStyle w:val="Normale1"/>
        <w:pageBreakBefore/>
      </w:pPr>
      <w:r>
        <w:t xml:space="preserve">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F</w:t>
      </w:r>
      <w:r>
        <w:t xml:space="preserve">                                         </w:t>
      </w:r>
    </w:p>
    <w:p w:rsidR="007C56A2" w:rsidRDefault="007C56A2">
      <w:pPr>
        <w:pStyle w:val="Normale1"/>
      </w:pPr>
    </w:p>
    <w:p w:rsidR="007C56A2" w:rsidRDefault="00F7308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7C56A2" w:rsidRDefault="007C56A2">
      <w:pPr>
        <w:pStyle w:val="Normale1"/>
      </w:pPr>
    </w:p>
    <w:p w:rsidR="007C56A2" w:rsidRDefault="007C56A2">
      <w:pPr>
        <w:pStyle w:val="Normale1"/>
      </w:pPr>
    </w:p>
    <w:p w:rsidR="007C56A2" w:rsidRDefault="00F73089">
      <w:pPr>
        <w:pStyle w:val="Normale1"/>
        <w:jc w:val="both"/>
      </w:pPr>
      <w: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7C56A2" w:rsidRDefault="007C56A2">
      <w:pPr>
        <w:pStyle w:val="Normale1"/>
        <w:jc w:val="both"/>
        <w:rPr>
          <w:strike/>
        </w:rPr>
      </w:pPr>
    </w:p>
    <w:p w:rsidR="007C56A2" w:rsidRDefault="004A05AF">
      <w:pPr>
        <w:pStyle w:val="Normale1"/>
        <w:spacing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324pt;margin-top:16.05pt;width:108.85pt;height:21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 w:rsidR="00F73089">
        <w:t>A tale fine dichiaro: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jc w:val="both"/>
      </w:pPr>
      <w:r>
        <w:t>di essere stat_ titolare nell’anno scolastico *</w:t>
      </w:r>
    </w:p>
    <w:p w:rsidR="007C56A2" w:rsidRDefault="00F73089">
      <w:pPr>
        <w:pStyle w:val="Normale1"/>
        <w:autoSpaceDE w:val="0"/>
        <w:jc w:val="both"/>
      </w:pPr>
      <w:r>
        <w:t>presso la scuola:</w:t>
      </w:r>
    </w:p>
    <w:p w:rsidR="007C56A2" w:rsidRDefault="00F73089">
      <w:pPr>
        <w:pStyle w:val="Normale1"/>
        <w:autoSpaceDE w:val="0"/>
        <w:spacing w:before="160" w:after="200"/>
        <w:ind w:left="357"/>
        <w:jc w:val="both"/>
        <w:rPr>
          <w:i/>
        </w:rPr>
      </w:pPr>
      <w:r>
        <w:rPr>
          <w:i/>
        </w:rPr>
        <w:t>*indicare un anno scolastico compreso tra il 1999/2000 e il 2004/2005</w:t>
      </w: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10" o:spid="_x0000_s1036" type="#_x0000_t202" style="position:absolute;left:0;text-align:left;margin-left:18pt;margin-top:9.4pt;width:468pt;height:29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7C56A2" w:rsidRDefault="00F73089">
      <w:pPr>
        <w:pStyle w:val="Normale1"/>
        <w:spacing w:after="40"/>
        <w:jc w:val="both"/>
      </w:pPr>
      <w:r>
        <w:t>oppure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 xml:space="preserve"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7C56A2" w:rsidRDefault="007C56A2">
      <w:pPr>
        <w:pStyle w:val="Normale1"/>
        <w:autoSpaceDE w:val="0"/>
        <w:spacing w:after="120"/>
        <w:jc w:val="both"/>
      </w:pPr>
    </w:p>
    <w:p w:rsidR="007C56A2" w:rsidRDefault="00F73089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7C56A2" w:rsidRDefault="00F73089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>*indicare tre anni scolastici a partire dal 2000/2001 o successivi a quello precedentemente indicato</w:t>
      </w: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9" o:spid="_x0000_s1035" type="#_x0000_t202" style="position:absolute;left:0;text-align:left;margin-left:9pt;margin-top:4.85pt;width:27pt;height:2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" filled="f" strokeweight=".26111mm">
            <v:textbox>
              <w:txbxContent>
                <w:p w:rsidR="007C56A2" w:rsidRDefault="00F73089">
                  <w:pPr>
                    <w:pStyle w:val="Normale1"/>
                    <w:ind w:right="-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8" o:spid="_x0000_s1034" type="#_x0000_t202" style="position:absolute;left:0;text-align:left;margin-left:41pt;margin-top:4.3pt;width:8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7" o:spid="_x0000_s1033" type="#_x0000_t202" style="position:absolute;left:0;text-align:left;margin-left:135pt;margin-top:4.3pt;width:351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6" o:spid="_x0000_s1032" type="#_x0000_t202" style="position:absolute;left:0;text-align:left;margin-left:9pt;margin-top:7.25pt;width:27pt;height:2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" filled="f" strokeweight=".26111mm">
            <v:textbox>
              <w:txbxContent>
                <w:p w:rsidR="007C56A2" w:rsidRDefault="00F73089">
                  <w:pPr>
                    <w:pStyle w:val="Normale1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5" o:spid="_x0000_s1031" type="#_x0000_t202" style="position:absolute;left:0;text-align:left;margin-left:43pt;margin-top:7.1pt;width:81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4" o:spid="_x0000_s1030" type="#_x0000_t202" style="position:absolute;left:0;text-align:left;margin-left:135pt;margin-top:7.1pt;width:352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4A05AF">
      <w:pPr>
        <w:pStyle w:val="Normale1"/>
        <w:spacing w:after="40"/>
        <w:jc w:val="both"/>
      </w:pPr>
      <w:r>
        <w:rPr>
          <w:noProof/>
        </w:rPr>
        <w:pict>
          <v:shape id="Casella di testo 3" o:spid="_x0000_s1029" type="#_x0000_t202" style="position:absolute;left:0;text-align:left;margin-left:9pt;margin-top:5.25pt;width:26.1pt;height:2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" filled="f" strokeweight=".26111mm">
            <v:textbox>
              <w:txbxContent>
                <w:p w:rsidR="007C56A2" w:rsidRDefault="00F73089">
                  <w:pPr>
                    <w:pStyle w:val="Normale1"/>
                    <w:ind w:left="-180" w:right="60" w:firstLine="1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28" type="#_x0000_t202" style="position:absolute;left:0;text-align:left;margin-left:135pt;margin-top:5.1pt;width:351pt;height:27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  <w:r>
        <w:rPr>
          <w:noProof/>
        </w:rPr>
        <w:pict>
          <v:shape id="Casella di testo 1" o:spid="_x0000_s1027" type="#_x0000_t202" style="position:absolute;left:0;text-align:left;margin-left:44pt;margin-top:5.1pt;width:78.8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" filled="f" strokeweight=".26111mm">
            <v:textbox>
              <w:txbxContent>
                <w:p w:rsidR="007C56A2" w:rsidRDefault="007C56A2">
                  <w:pPr>
                    <w:pStyle w:val="Normale1"/>
                  </w:pPr>
                </w:p>
              </w:txbxContent>
            </v:textbox>
          </v:shape>
        </w:pic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autoSpaceDE w:val="0"/>
        <w:spacing w:after="120"/>
        <w:jc w:val="center"/>
      </w:pPr>
    </w:p>
    <w:p w:rsidR="007C56A2" w:rsidRDefault="00F73089">
      <w:pPr>
        <w:pStyle w:val="Normale1"/>
        <w:autoSpaceDE w:val="0"/>
        <w:spacing w:after="120"/>
        <w:jc w:val="center"/>
      </w:pPr>
      <w:r>
        <w:t>Dichiaro, inoltre:</w:t>
      </w:r>
    </w:p>
    <w:p w:rsidR="007C56A2" w:rsidRDefault="00F73089">
      <w:pPr>
        <w:pStyle w:val="Normale1"/>
        <w:numPr>
          <w:ilvl w:val="1"/>
          <w:numId w:val="5"/>
        </w:numPr>
        <w:autoSpaceDE w:val="0"/>
        <w:spacing w:after="120"/>
        <w:jc w:val="both"/>
      </w:pPr>
      <w: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C56A2" w:rsidRDefault="00F73089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>*riportare l’anno scolastico successivo a quello indicato nel precedente punto 3</w:t>
      </w: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autoSpaceDE w:val="0"/>
        <w:spacing w:after="120"/>
        <w:jc w:val="both"/>
      </w:pPr>
      <w:r>
        <w:t>Data_____________</w:t>
      </w:r>
    </w:p>
    <w:p w:rsidR="007C56A2" w:rsidRDefault="00F73089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7C56A2" w:rsidRDefault="007C56A2">
      <w:pPr>
        <w:pStyle w:val="Normale1"/>
        <w:spacing w:after="40"/>
        <w:jc w:val="both"/>
      </w:pPr>
    </w:p>
    <w:p w:rsidR="007C56A2" w:rsidRDefault="007C56A2">
      <w:pPr>
        <w:pStyle w:val="Normale1"/>
        <w:spacing w:after="40"/>
        <w:jc w:val="both"/>
      </w:pPr>
    </w:p>
    <w:p w:rsidR="007C56A2" w:rsidRDefault="00F73089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7C56A2" w:rsidRDefault="00F73089">
      <w:pPr>
        <w:pStyle w:val="Normale1"/>
        <w:spacing w:before="80" w:after="200"/>
        <w:jc w:val="both"/>
      </w:pPr>
      <w:r>
        <w:rPr>
          <w:rStyle w:val="Carpredefinitoparagrafo1"/>
          <w:i/>
        </w:rPr>
        <w:lastRenderedPageBreak/>
        <w:t xml:space="preserve">(1) Il personale ha potuto acquisire 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C56A2" w:rsidRDefault="00F73089">
      <w:pPr>
        <w:pStyle w:val="Normale1"/>
        <w:autoSpaceDE w:val="0"/>
        <w:jc w:val="both"/>
      </w:pPr>
      <w:r>
        <w:rPr>
          <w:rStyle w:val="Carpredefinitoparagrafo1"/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7C56A2" w:rsidRDefault="00F73089">
      <w:pPr>
        <w:pStyle w:val="Normale1"/>
        <w:numPr>
          <w:ilvl w:val="0"/>
          <w:numId w:val="6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 40, comma 1 del CCNI sulla mobilità, ed è stato ottenuto il trasferimento</w:t>
      </w:r>
    </w:p>
    <w:p w:rsidR="007C56A2" w:rsidRDefault="00F73089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 xml:space="preserve">(2) Il personale trasferito d’ufficio senza aver prodotto domanda, o trasferito a domanda condizionata che abbia richiesto come prima preferenza in ciascun anno del periodo in cui fruiva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C56A2" w:rsidRDefault="00F73089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C56A2" w:rsidRDefault="00F73089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7C56A2" w:rsidRDefault="00F73089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della precedenza di cui al punto II e V dell’art. 40,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C56A2" w:rsidRDefault="007C56A2">
      <w:pPr>
        <w:pStyle w:val="Normale1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7C56A2">
      <w:pPr>
        <w:pStyle w:val="Normale1"/>
        <w:ind w:left="284" w:right="567"/>
        <w:jc w:val="both"/>
      </w:pPr>
    </w:p>
    <w:p w:rsidR="007C56A2" w:rsidRDefault="00F73089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7C56A2" w:rsidRDefault="007C56A2">
      <w:pPr>
        <w:pStyle w:val="Normale1"/>
      </w:pPr>
    </w:p>
    <w:sectPr w:rsidR="007C56A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D0" w:rsidRDefault="00C01AD0">
      <w:pPr>
        <w:spacing w:after="0" w:line="240" w:lineRule="auto"/>
      </w:pPr>
      <w:r>
        <w:separator/>
      </w:r>
    </w:p>
  </w:endnote>
  <w:endnote w:type="continuationSeparator" w:id="0">
    <w:p w:rsidR="00C01AD0" w:rsidRDefault="00C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D0" w:rsidRDefault="00C01A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1AD0" w:rsidRDefault="00C0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064"/>
    <w:multiLevelType w:val="multilevel"/>
    <w:tmpl w:val="DF4AB7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8E70F1"/>
    <w:multiLevelType w:val="multilevel"/>
    <w:tmpl w:val="1CB0046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F14017"/>
    <w:multiLevelType w:val="multilevel"/>
    <w:tmpl w:val="F17603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B2C0A24"/>
    <w:multiLevelType w:val="multilevel"/>
    <w:tmpl w:val="8970157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FC6370"/>
    <w:multiLevelType w:val="multilevel"/>
    <w:tmpl w:val="1C74177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A2"/>
    <w:rsid w:val="000C54EE"/>
    <w:rsid w:val="004A05AF"/>
    <w:rsid w:val="004B054D"/>
    <w:rsid w:val="0058216F"/>
    <w:rsid w:val="005F7BAE"/>
    <w:rsid w:val="007C56A2"/>
    <w:rsid w:val="00C01AD0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administrator</cp:lastModifiedBy>
  <cp:revision>2</cp:revision>
  <dcterms:created xsi:type="dcterms:W3CDTF">2018-04-09T11:52:00Z</dcterms:created>
  <dcterms:modified xsi:type="dcterms:W3CDTF">2018-04-09T11:52:00Z</dcterms:modified>
</cp:coreProperties>
</file>